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6D32" w14:textId="77777777" w:rsidR="009A52C1" w:rsidRDefault="00AE6EE3">
      <w:pPr>
        <w:pStyle w:val="Standard"/>
        <w:tabs>
          <w:tab w:val="left" w:pos="426"/>
          <w:tab w:val="left" w:pos="2552"/>
        </w:tabs>
        <w:spacing w:line="276" w:lineRule="auto"/>
        <w:jc w:val="both"/>
      </w:pPr>
      <w:r>
        <w:rPr>
          <w:rStyle w:val="Standaardalinea-lettertype1"/>
          <w:rFonts w:ascii="Verdana" w:hAnsi="Verdan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71FAEA7" wp14:editId="557C0B0B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399998" cy="1875598"/>
            <wp:effectExtent l="0" t="0" r="0" b="0"/>
            <wp:wrapSquare wrapText="bothSides"/>
            <wp:docPr id="1" name="officeArt object" descr="RO_VWS_DUSI_Logo_2_RGB_pos_n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98" cy="1875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27150C" w14:textId="77777777" w:rsidR="009A52C1" w:rsidRDefault="009A52C1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rFonts w:ascii="Verdana" w:hAnsi="Verdana"/>
        </w:rPr>
      </w:pPr>
    </w:p>
    <w:p w14:paraId="5D5F26D4" w14:textId="77777777" w:rsidR="009A52C1" w:rsidRDefault="009A52C1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rFonts w:ascii="Verdana" w:hAnsi="Verdana"/>
        </w:rPr>
      </w:pPr>
    </w:p>
    <w:p w14:paraId="26617912" w14:textId="77777777" w:rsidR="009A52C1" w:rsidRDefault="009A52C1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rFonts w:ascii="Verdana" w:hAnsi="Verdana"/>
        </w:rPr>
      </w:pPr>
    </w:p>
    <w:p w14:paraId="046E6A27" w14:textId="77777777" w:rsidR="009A52C1" w:rsidRDefault="009A52C1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rFonts w:ascii="Verdana" w:hAnsi="Verdana"/>
        </w:rPr>
      </w:pPr>
    </w:p>
    <w:p w14:paraId="1AEB2001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493784EE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71F36BA2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22752981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03C5F2E3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5C03AAB5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13B8BD18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313B054E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40475508" w14:textId="77777777" w:rsidR="009A52C1" w:rsidRDefault="00AE6EE3">
      <w:pPr>
        <w:pStyle w:val="Standard"/>
        <w:tabs>
          <w:tab w:val="left" w:pos="426"/>
          <w:tab w:val="left" w:pos="4536"/>
        </w:tabs>
        <w:spacing w:line="276" w:lineRule="auto"/>
        <w:ind w:left="4536"/>
        <w:rPr>
          <w:rFonts w:ascii="Verdana" w:hAnsi="Verdana"/>
          <w:color w:val="1F497D"/>
          <w:sz w:val="34"/>
          <w:szCs w:val="34"/>
        </w:rPr>
      </w:pPr>
      <w:r>
        <w:rPr>
          <w:rFonts w:ascii="Verdana" w:hAnsi="Verdana"/>
          <w:color w:val="1F497D"/>
          <w:sz w:val="34"/>
          <w:szCs w:val="34"/>
        </w:rPr>
        <w:t xml:space="preserve">Format </w:t>
      </w:r>
      <w:proofErr w:type="spellStart"/>
      <w:proofErr w:type="gramStart"/>
      <w:r>
        <w:rPr>
          <w:rFonts w:ascii="Verdana" w:hAnsi="Verdana"/>
          <w:color w:val="1F497D"/>
          <w:sz w:val="34"/>
          <w:szCs w:val="34"/>
        </w:rPr>
        <w:t>samenwerkings-overeenkomst</w:t>
      </w:r>
      <w:proofErr w:type="spellEnd"/>
      <w:proofErr w:type="gramEnd"/>
    </w:p>
    <w:p w14:paraId="0B95E9A1" w14:textId="77777777" w:rsidR="009A52C1" w:rsidRDefault="00AE6EE3">
      <w:pPr>
        <w:pStyle w:val="Standard"/>
        <w:tabs>
          <w:tab w:val="left" w:pos="426"/>
          <w:tab w:val="left" w:pos="4536"/>
        </w:tabs>
        <w:spacing w:line="276" w:lineRule="auto"/>
      </w:pPr>
      <w:r>
        <w:rPr>
          <w:rStyle w:val="Standaardalinea-lettertype1"/>
          <w:rFonts w:ascii="Verdana" w:hAnsi="Verdana"/>
          <w:color w:val="1F497D"/>
          <w:sz w:val="36"/>
        </w:rPr>
        <w:tab/>
      </w:r>
      <w:r>
        <w:rPr>
          <w:rStyle w:val="Standaardalinea-lettertype1"/>
          <w:rFonts w:ascii="Verdana" w:hAnsi="Verdana"/>
          <w:color w:val="1F497D"/>
          <w:sz w:val="36"/>
        </w:rPr>
        <w:tab/>
      </w:r>
      <w:r>
        <w:rPr>
          <w:rStyle w:val="Standaardalinea-lettertype1"/>
          <w:rFonts w:ascii="Verdana" w:hAnsi="Verdana"/>
          <w:sz w:val="22"/>
          <w:szCs w:val="24"/>
        </w:rPr>
        <w:t>Sterk techniekonderwijs</w:t>
      </w:r>
    </w:p>
    <w:p w14:paraId="1130712D" w14:textId="77777777" w:rsidR="009A52C1" w:rsidRDefault="009A52C1">
      <w:pPr>
        <w:pStyle w:val="Tekstopmerking1"/>
      </w:pPr>
    </w:p>
    <w:p w14:paraId="0A727ADB" w14:textId="77777777" w:rsidR="009A52C1" w:rsidRDefault="009A52C1">
      <w:pPr>
        <w:pStyle w:val="Tekstopmerking1"/>
      </w:pPr>
    </w:p>
    <w:p w14:paraId="64DFDD2D" w14:textId="77777777" w:rsidR="009A52C1" w:rsidRDefault="009A52C1">
      <w:pPr>
        <w:pStyle w:val="Tekstopmerking1"/>
      </w:pPr>
    </w:p>
    <w:p w14:paraId="7B34FB55" w14:textId="77777777" w:rsidR="009A52C1" w:rsidRDefault="009A52C1">
      <w:pPr>
        <w:pStyle w:val="Tekstopmerking1"/>
      </w:pPr>
    </w:p>
    <w:p w14:paraId="3A9AF2FA" w14:textId="77777777" w:rsidR="009A52C1" w:rsidRDefault="009A52C1">
      <w:pPr>
        <w:pStyle w:val="Tekstopmerking1"/>
      </w:pPr>
    </w:p>
    <w:p w14:paraId="6568277A" w14:textId="77777777" w:rsidR="009A52C1" w:rsidRDefault="009A52C1">
      <w:pPr>
        <w:pStyle w:val="Tekstopmerking1"/>
      </w:pPr>
    </w:p>
    <w:p w14:paraId="67BF582C" w14:textId="77777777" w:rsidR="009A52C1" w:rsidRDefault="009A52C1">
      <w:pPr>
        <w:pStyle w:val="Tekstopmerking1"/>
      </w:pPr>
    </w:p>
    <w:p w14:paraId="32A67C8E" w14:textId="77777777" w:rsidR="009A52C1" w:rsidRDefault="009A52C1">
      <w:pPr>
        <w:pStyle w:val="Tekstopmerking1"/>
      </w:pPr>
    </w:p>
    <w:p w14:paraId="380534FE" w14:textId="77777777" w:rsidR="009A52C1" w:rsidRDefault="009A52C1">
      <w:pPr>
        <w:pStyle w:val="Tekstopmerking1"/>
      </w:pPr>
    </w:p>
    <w:p w14:paraId="3ACED335" w14:textId="77777777" w:rsidR="009A52C1" w:rsidRDefault="009A52C1">
      <w:pPr>
        <w:pStyle w:val="Tekstopmerking1"/>
      </w:pPr>
    </w:p>
    <w:p w14:paraId="2B89776A" w14:textId="77777777" w:rsidR="009A52C1" w:rsidRDefault="009A52C1">
      <w:pPr>
        <w:pStyle w:val="Tekstopmerking1"/>
      </w:pPr>
    </w:p>
    <w:p w14:paraId="53B6EB35" w14:textId="77777777" w:rsidR="009A52C1" w:rsidRDefault="009A52C1">
      <w:pPr>
        <w:pStyle w:val="Tekstopmerking1"/>
      </w:pPr>
    </w:p>
    <w:p w14:paraId="2B6A37F5" w14:textId="77777777" w:rsidR="009A52C1" w:rsidRDefault="009A52C1">
      <w:pPr>
        <w:pStyle w:val="Tekstopmerking1"/>
      </w:pPr>
    </w:p>
    <w:p w14:paraId="24F17478" w14:textId="77777777" w:rsidR="009A52C1" w:rsidRDefault="009A52C1">
      <w:pPr>
        <w:pStyle w:val="Tekstopmerking1"/>
      </w:pPr>
    </w:p>
    <w:p w14:paraId="5E0DD77D" w14:textId="77777777" w:rsidR="009A52C1" w:rsidRDefault="009A52C1">
      <w:pPr>
        <w:pStyle w:val="Tekstopmerking1"/>
      </w:pPr>
    </w:p>
    <w:p w14:paraId="5410C394" w14:textId="77777777" w:rsidR="009A52C1" w:rsidRDefault="009A52C1">
      <w:pPr>
        <w:pStyle w:val="Tekstopmerking1"/>
      </w:pPr>
    </w:p>
    <w:p w14:paraId="222BF78F" w14:textId="77777777" w:rsidR="009A52C1" w:rsidRDefault="009A52C1">
      <w:pPr>
        <w:pStyle w:val="Tekstopmerking1"/>
      </w:pPr>
    </w:p>
    <w:p w14:paraId="0BC4E6EB" w14:textId="77777777" w:rsidR="009A52C1" w:rsidRDefault="009A52C1">
      <w:pPr>
        <w:pStyle w:val="Tekstopmerking1"/>
      </w:pPr>
    </w:p>
    <w:p w14:paraId="1BDB812B" w14:textId="77777777" w:rsidR="009A52C1" w:rsidRDefault="009A52C1">
      <w:pPr>
        <w:pStyle w:val="Tekstopmerking1"/>
      </w:pPr>
    </w:p>
    <w:p w14:paraId="4EF70026" w14:textId="77777777" w:rsidR="009A52C1" w:rsidRDefault="009A52C1">
      <w:pPr>
        <w:pStyle w:val="Tekstopmerking1"/>
      </w:pPr>
    </w:p>
    <w:p w14:paraId="74CD8E1D" w14:textId="77777777" w:rsidR="009A52C1" w:rsidRDefault="009A52C1">
      <w:pPr>
        <w:pStyle w:val="Tekstopmerking1"/>
      </w:pPr>
    </w:p>
    <w:p w14:paraId="0CD1E659" w14:textId="77777777" w:rsidR="009A52C1" w:rsidRDefault="009A52C1">
      <w:pPr>
        <w:pStyle w:val="Tekstopmerking1"/>
      </w:pPr>
    </w:p>
    <w:p w14:paraId="6B7EA8E4" w14:textId="77777777" w:rsidR="009A52C1" w:rsidRDefault="009A52C1">
      <w:pPr>
        <w:pStyle w:val="Tekstopmerking1"/>
      </w:pPr>
    </w:p>
    <w:p w14:paraId="75221462" w14:textId="77777777" w:rsidR="009A52C1" w:rsidRDefault="009A52C1">
      <w:pPr>
        <w:pStyle w:val="Tekstopmerking1"/>
      </w:pPr>
    </w:p>
    <w:p w14:paraId="3774E0A0" w14:textId="77777777" w:rsidR="009A52C1" w:rsidRDefault="009A52C1">
      <w:pPr>
        <w:pStyle w:val="Tekstopmerking1"/>
      </w:pPr>
    </w:p>
    <w:p w14:paraId="19DA18B1" w14:textId="77777777" w:rsidR="009A52C1" w:rsidRDefault="009A52C1">
      <w:pPr>
        <w:pStyle w:val="Tekstopmerking1"/>
      </w:pPr>
    </w:p>
    <w:p w14:paraId="5EF20B7A" w14:textId="77777777" w:rsidR="009A52C1" w:rsidRDefault="009A52C1">
      <w:pPr>
        <w:pStyle w:val="Tekstopmerking1"/>
      </w:pPr>
    </w:p>
    <w:p w14:paraId="06AF249C" w14:textId="77777777" w:rsidR="009A52C1" w:rsidRDefault="009A52C1">
      <w:pPr>
        <w:pStyle w:val="Tekstopmerking1"/>
      </w:pPr>
    </w:p>
    <w:p w14:paraId="081C2D9F" w14:textId="77777777" w:rsidR="009A52C1" w:rsidRDefault="009A52C1">
      <w:pPr>
        <w:pStyle w:val="Tekstopmerking1"/>
      </w:pPr>
    </w:p>
    <w:p w14:paraId="3C0EE209" w14:textId="77777777" w:rsidR="009A52C1" w:rsidRDefault="00AE6EE3">
      <w:pPr>
        <w:pStyle w:val="Standaard1"/>
      </w:pPr>
      <w:r>
        <w:t>Gebruik dit format om de afspraken tussen alle regionale partners in het samenwerkingsverband vast te leggen.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6409"/>
      </w:tblGrid>
      <w:tr w:rsidR="000B2840" w14:paraId="2E9674C2" w14:textId="77777777" w:rsidTr="00895BE0">
        <w:trPr>
          <w:cantSplit/>
        </w:trPr>
        <w:tc>
          <w:tcPr>
            <w:tcW w:w="93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8A07B4" w14:textId="77777777" w:rsidR="000B2840" w:rsidRDefault="000B2840" w:rsidP="00895BE0">
            <w:pPr>
              <w:pStyle w:val="Kop21"/>
              <w:keepNext/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Lokale overheid</w:t>
            </w:r>
          </w:p>
          <w:p w14:paraId="27562356" w14:textId="77777777" w:rsidR="000B2840" w:rsidRDefault="000B2840" w:rsidP="00895BE0">
            <w:pPr>
              <w:pStyle w:val="Standaard1"/>
              <w:spacing w:after="0" w:line="240" w:lineRule="auto"/>
            </w:pPr>
            <w:proofErr w:type="gramStart"/>
            <w:r>
              <w:rPr>
                <w:rStyle w:val="Standaardalinea-lettertype1"/>
                <w:color w:val="FFFFFF"/>
              </w:rPr>
              <w:t>bijvoorbeeld</w:t>
            </w:r>
            <w:proofErr w:type="gramEnd"/>
            <w:r>
              <w:rPr>
                <w:rStyle w:val="Standaardalinea-lettertype1"/>
                <w:color w:val="FFFFFF"/>
              </w:rPr>
              <w:t xml:space="preserve"> provincie, stadsgewest en (deel-) gemeente</w:t>
            </w:r>
          </w:p>
        </w:tc>
      </w:tr>
      <w:tr w:rsidR="000B2840" w14:paraId="30043804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0A05A3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>Naam organisatie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872786" w14:textId="6A102F56" w:rsidR="000B2840" w:rsidRDefault="000B2840" w:rsidP="00895BE0">
            <w:pPr>
              <w:pStyle w:val="Standaard1"/>
              <w:keepNext/>
              <w:spacing w:after="0" w:line="240" w:lineRule="auto"/>
            </w:pPr>
          </w:p>
        </w:tc>
      </w:tr>
      <w:tr w:rsidR="000B2840" w14:paraId="7D2425B8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E5C05B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 xml:space="preserve">Adres vestiging 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1120CE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</w:p>
        </w:tc>
      </w:tr>
      <w:tr w:rsidR="000B2840" w14:paraId="1D11D4EB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C80E75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>Postcode en plaats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FA035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</w:p>
        </w:tc>
      </w:tr>
      <w:tr w:rsidR="000B2840" w14:paraId="7BBCD70C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21EFAC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 xml:space="preserve">KvK-nummer 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F46B15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</w:p>
        </w:tc>
      </w:tr>
    </w:tbl>
    <w:p w14:paraId="0D245564" w14:textId="77777777" w:rsidR="000B2840" w:rsidRDefault="000B2840">
      <w:pPr>
        <w:pStyle w:val="Kop11"/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6409"/>
      </w:tblGrid>
      <w:tr w:rsidR="000B2840" w14:paraId="135191D6" w14:textId="77777777" w:rsidTr="00895BE0">
        <w:tc>
          <w:tcPr>
            <w:tcW w:w="93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25E1BB" w14:textId="77777777" w:rsidR="000B2840" w:rsidRDefault="000B2840" w:rsidP="00895BE0">
            <w:pPr>
              <w:pStyle w:val="Kop21"/>
              <w:keepNext/>
              <w:spacing w:after="0" w:line="240" w:lineRule="auto"/>
            </w:pPr>
            <w:r>
              <w:rPr>
                <w:rStyle w:val="Standaardalinea-lettertype1"/>
                <w:color w:val="FFFFFF"/>
              </w:rPr>
              <w:t xml:space="preserve">Deelnemende lokale overheid </w:t>
            </w:r>
          </w:p>
        </w:tc>
      </w:tr>
      <w:tr w:rsidR="000B2840" w14:paraId="16EC3DDE" w14:textId="77777777" w:rsidTr="00895BE0"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547C7C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>Naam lokale overheid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386E4D" w14:textId="101A1ABF" w:rsidR="000B2840" w:rsidRDefault="000B2840" w:rsidP="00895BE0">
            <w:pPr>
              <w:pStyle w:val="Standaard1"/>
              <w:keepNext/>
              <w:spacing w:after="0" w:line="240" w:lineRule="auto"/>
            </w:pPr>
          </w:p>
        </w:tc>
      </w:tr>
      <w:tr w:rsidR="000B2840" w14:paraId="6734A108" w14:textId="77777777" w:rsidTr="00895BE0"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0E227A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>Naam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4D57F8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</w:p>
        </w:tc>
      </w:tr>
      <w:tr w:rsidR="000B2840" w14:paraId="6BC41C0B" w14:textId="77777777" w:rsidTr="00895BE0"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129282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>Functie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8B86EE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</w:p>
        </w:tc>
      </w:tr>
      <w:tr w:rsidR="000B2840" w14:paraId="546C4B34" w14:textId="77777777" w:rsidTr="00895BE0"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74CC0E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>Handtekening</w:t>
            </w:r>
          </w:p>
          <w:p w14:paraId="64C50AE0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</w:p>
          <w:p w14:paraId="763F32C0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</w:p>
          <w:p w14:paraId="718AE7DB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EDC35A" w14:textId="77777777" w:rsidR="000B2840" w:rsidRDefault="000B2840" w:rsidP="00895BE0">
            <w:pPr>
              <w:pStyle w:val="Standaard1"/>
              <w:keepNext/>
              <w:spacing w:after="0" w:line="240" w:lineRule="auto"/>
            </w:pPr>
          </w:p>
        </w:tc>
      </w:tr>
    </w:tbl>
    <w:p w14:paraId="1692E012" w14:textId="77777777" w:rsidR="000B2840" w:rsidRPr="000B2840" w:rsidRDefault="000B2840" w:rsidP="000B2840">
      <w:pPr>
        <w:pStyle w:val="Standaard1"/>
      </w:pPr>
    </w:p>
    <w:p w14:paraId="45EC87F6" w14:textId="77777777" w:rsidR="000B2840" w:rsidRDefault="000B2840">
      <w:pPr>
        <w:pStyle w:val="Kop11"/>
      </w:pPr>
      <w:bookmarkStart w:id="0" w:name="_GoBack"/>
      <w:bookmarkEnd w:id="0"/>
    </w:p>
    <w:sectPr w:rsidR="000B28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16F16" w14:textId="77777777" w:rsidR="005C0D06" w:rsidRDefault="005C0D06">
      <w:pPr>
        <w:spacing w:after="0" w:line="240" w:lineRule="auto"/>
      </w:pPr>
      <w:r>
        <w:separator/>
      </w:r>
    </w:p>
  </w:endnote>
  <w:endnote w:type="continuationSeparator" w:id="0">
    <w:p w14:paraId="24E12999" w14:textId="77777777" w:rsidR="005C0D06" w:rsidRDefault="005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ijksoverheidSansTex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2D44" w14:textId="77777777" w:rsidR="00667B48" w:rsidRDefault="00667B48">
    <w:pPr>
      <w:pStyle w:val="Voettekst1"/>
    </w:pPr>
  </w:p>
  <w:p w14:paraId="26C4413A" w14:textId="77777777" w:rsidR="00667B48" w:rsidRDefault="00667B48">
    <w:pPr>
      <w:pStyle w:val="Voettekst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3154" w14:textId="77777777" w:rsidR="00667B48" w:rsidRDefault="00667B48">
    <w:pPr>
      <w:pStyle w:val="Voettekst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62C0" w14:textId="77777777" w:rsidR="005C0D06" w:rsidRDefault="005C0D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E5EA60" w14:textId="77777777" w:rsidR="005C0D06" w:rsidRDefault="005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9052" w14:textId="77777777" w:rsidR="00667B48" w:rsidRDefault="00667B48">
    <w:pPr>
      <w:pStyle w:val="Koptekst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E215" w14:textId="77777777" w:rsidR="00667B48" w:rsidRDefault="00667B48">
    <w:pPr>
      <w:pStyle w:val="Koptekst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0552"/>
    <w:multiLevelType w:val="multilevel"/>
    <w:tmpl w:val="816A3914"/>
    <w:styleLink w:val="LFO36"/>
    <w:lvl w:ilvl="0">
      <w:numFmt w:val="bullet"/>
      <w:pStyle w:val="Opsomming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426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C1"/>
    <w:rsid w:val="00026ECE"/>
    <w:rsid w:val="00044BC9"/>
    <w:rsid w:val="000B2840"/>
    <w:rsid w:val="00376E0F"/>
    <w:rsid w:val="005C0D06"/>
    <w:rsid w:val="006016E1"/>
    <w:rsid w:val="00667B48"/>
    <w:rsid w:val="006E418A"/>
    <w:rsid w:val="00740C5E"/>
    <w:rsid w:val="00762727"/>
    <w:rsid w:val="007B190C"/>
    <w:rsid w:val="0088364A"/>
    <w:rsid w:val="009A52C1"/>
    <w:rsid w:val="00AE6EE3"/>
    <w:rsid w:val="00B82330"/>
    <w:rsid w:val="00BC5BC6"/>
    <w:rsid w:val="00C41438"/>
    <w:rsid w:val="00CE3834"/>
    <w:rsid w:val="00C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62C"/>
  <w15:docId w15:val="{A677CA13-6A5C-44F9-BEE3-D431F77E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1"/>
    <w:next w:val="Standaard1"/>
    <w:pPr>
      <w:keepNext/>
      <w:keepLines/>
      <w:spacing w:before="240" w:after="120"/>
      <w:outlineLvl w:val="0"/>
    </w:pPr>
    <w:rPr>
      <w:rFonts w:eastAsia="Times New Roman"/>
      <w:bCs/>
      <w:color w:val="1F497D"/>
      <w:sz w:val="32"/>
      <w:szCs w:val="28"/>
    </w:rPr>
  </w:style>
  <w:style w:type="paragraph" w:customStyle="1" w:styleId="Kop21">
    <w:name w:val="Kop 21"/>
    <w:basedOn w:val="Standaard1"/>
    <w:next w:val="Standaard1"/>
    <w:pPr>
      <w:outlineLvl w:val="1"/>
    </w:pPr>
    <w:rPr>
      <w:color w:val="1F497D"/>
      <w:sz w:val="24"/>
    </w:rPr>
  </w:style>
  <w:style w:type="paragraph" w:customStyle="1" w:styleId="Kop31">
    <w:name w:val="Kop 31"/>
    <w:basedOn w:val="Standaard1"/>
    <w:next w:val="Standaard1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customStyle="1" w:styleId="Standaard1">
    <w:name w:val="Standaard1"/>
    <w:rPr>
      <w:rFonts w:ascii="Verdana" w:hAnsi="Verdana"/>
      <w:sz w:val="18"/>
    </w:rPr>
  </w:style>
  <w:style w:type="character" w:customStyle="1" w:styleId="Standaardalinea-lettertype1">
    <w:name w:val="Standaardalinea-lettertype1"/>
  </w:style>
  <w:style w:type="paragraph" w:customStyle="1" w:styleId="Default">
    <w:name w:val="Default"/>
    <w:pPr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Koptekst1">
    <w:name w:val="Koptekst1"/>
    <w:basedOn w:val="Standa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1"/>
  </w:style>
  <w:style w:type="paragraph" w:customStyle="1" w:styleId="Voettekst1">
    <w:name w:val="Voettekst1"/>
    <w:basedOn w:val="Standa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1"/>
  </w:style>
  <w:style w:type="paragraph" w:customStyle="1" w:styleId="Titel1">
    <w:name w:val="Titel1"/>
    <w:basedOn w:val="Standaard1"/>
    <w:next w:val="Standaard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elChar">
    <w:name w:val="Titel Char"/>
    <w:basedOn w:val="Standaardalinea-lettertype1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Kop1Char">
    <w:name w:val="Kop 1 Char"/>
    <w:basedOn w:val="Standaardalinea-lettertype1"/>
    <w:rPr>
      <w:rFonts w:ascii="Verdana" w:eastAsia="Times New Roman" w:hAnsi="Verdana" w:cs="Times New Roman"/>
      <w:bCs/>
      <w:color w:val="1F497D"/>
      <w:sz w:val="32"/>
      <w:szCs w:val="28"/>
    </w:rPr>
  </w:style>
  <w:style w:type="character" w:customStyle="1" w:styleId="Kop2Char">
    <w:name w:val="Kop 2 Char"/>
    <w:basedOn w:val="Standaardalinea-lettertype1"/>
    <w:rPr>
      <w:rFonts w:ascii="Verdana" w:hAnsi="Verdana"/>
      <w:color w:val="1F497D"/>
      <w:sz w:val="24"/>
    </w:rPr>
  </w:style>
  <w:style w:type="character" w:customStyle="1" w:styleId="Verwijzingopmerking1">
    <w:name w:val="Verwijzing opmerking1"/>
    <w:basedOn w:val="Standaardalinea-lettertype1"/>
    <w:rPr>
      <w:sz w:val="16"/>
      <w:szCs w:val="16"/>
    </w:rPr>
  </w:style>
  <w:style w:type="paragraph" w:customStyle="1" w:styleId="Tekstopmerking1">
    <w:name w:val="Tekst opmerking1"/>
    <w:basedOn w:val="Standaard1"/>
    <w:pPr>
      <w:spacing w:after="0" w:line="240" w:lineRule="auto"/>
    </w:pPr>
    <w:rPr>
      <w:rFonts w:ascii="Calibri" w:hAnsi="Calibri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1"/>
    <w:rPr>
      <w:rFonts w:ascii="Calibri" w:hAnsi="Calibri" w:cs="Times New Roman"/>
      <w:sz w:val="20"/>
      <w:szCs w:val="20"/>
      <w:lang w:eastAsia="nl-NL"/>
    </w:rPr>
  </w:style>
  <w:style w:type="paragraph" w:customStyle="1" w:styleId="Ballontekst1">
    <w:name w:val="Ballontekst1"/>
    <w:basedOn w:val="Standaar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1"/>
    <w:rPr>
      <w:rFonts w:ascii="Tahoma" w:hAnsi="Tahoma" w:cs="Tahoma"/>
      <w:sz w:val="16"/>
      <w:szCs w:val="16"/>
    </w:rPr>
  </w:style>
  <w:style w:type="paragraph" w:customStyle="1" w:styleId="Lijstalinea1">
    <w:name w:val="Lijstalinea1"/>
    <w:basedOn w:val="Standaard1"/>
    <w:pPr>
      <w:ind w:left="720"/>
    </w:pPr>
  </w:style>
  <w:style w:type="paragraph" w:customStyle="1" w:styleId="Kopvaninhoudsopgave1">
    <w:name w:val="Kop van inhoudsopgave1"/>
    <w:basedOn w:val="Kop11"/>
    <w:next w:val="Standaard1"/>
    <w:rPr>
      <w:lang w:eastAsia="nl-NL"/>
    </w:rPr>
  </w:style>
  <w:style w:type="paragraph" w:customStyle="1" w:styleId="Inhopg11">
    <w:name w:val="Inhopg 11"/>
    <w:basedOn w:val="Standaard1"/>
    <w:next w:val="Standaard1"/>
    <w:autoRedefine/>
    <w:pPr>
      <w:spacing w:after="100"/>
    </w:pPr>
  </w:style>
  <w:style w:type="paragraph" w:customStyle="1" w:styleId="Inhopg21">
    <w:name w:val="Inhopg 21"/>
    <w:basedOn w:val="Standaard1"/>
    <w:next w:val="Standaard1"/>
    <w:autoRedefine/>
    <w:pPr>
      <w:spacing w:after="100"/>
      <w:ind w:left="220"/>
    </w:pPr>
  </w:style>
  <w:style w:type="character" w:styleId="Hyperlink">
    <w:name w:val="Hyperlink"/>
    <w:basedOn w:val="Standaardalinea-lettertype1"/>
    <w:rPr>
      <w:color w:val="0000FF"/>
      <w:u w:val="single"/>
    </w:rPr>
  </w:style>
  <w:style w:type="paragraph" w:customStyle="1" w:styleId="Tekstzonderopmaak1">
    <w:name w:val="Tekst zonder opmaak1"/>
    <w:basedOn w:val="Standaar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1"/>
    <w:rPr>
      <w:rFonts w:ascii="Consolas" w:hAnsi="Consolas"/>
      <w:sz w:val="21"/>
      <w:szCs w:val="21"/>
    </w:rPr>
  </w:style>
  <w:style w:type="paragraph" w:customStyle="1" w:styleId="Geenafstand1">
    <w:name w:val="Geen afstand1"/>
    <w:pPr>
      <w:spacing w:after="0" w:line="240" w:lineRule="auto"/>
    </w:pPr>
  </w:style>
  <w:style w:type="paragraph" w:customStyle="1" w:styleId="Voetnoottekst1">
    <w:name w:val="Voetnoottekst1"/>
    <w:basedOn w:val="Standaar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1"/>
    <w:rPr>
      <w:sz w:val="20"/>
      <w:szCs w:val="20"/>
    </w:rPr>
  </w:style>
  <w:style w:type="character" w:customStyle="1" w:styleId="Voetnootmarkering1">
    <w:name w:val="Voetnootmarkering1"/>
    <w:basedOn w:val="Standaardalinea-lettertype1"/>
    <w:rPr>
      <w:position w:val="0"/>
      <w:vertAlign w:val="superscript"/>
    </w:rPr>
  </w:style>
  <w:style w:type="paragraph" w:customStyle="1" w:styleId="Onderwerpvanopmerking1">
    <w:name w:val="Onderwerp van opmerking1"/>
    <w:basedOn w:val="Tekstopmerking1"/>
    <w:next w:val="Tekstopmerking1"/>
    <w:pPr>
      <w:spacing w:after="200"/>
    </w:pPr>
    <w:rPr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rPr>
      <w:rFonts w:ascii="Calibri" w:hAnsi="Calibri" w:cs="Times New Roman"/>
      <w:b/>
      <w:bCs/>
      <w:sz w:val="20"/>
      <w:szCs w:val="20"/>
      <w:lang w:eastAsia="nl-NL"/>
    </w:rPr>
  </w:style>
  <w:style w:type="character" w:customStyle="1" w:styleId="GevolgdeHyperlink1">
    <w:name w:val="GevolgdeHyperlink1"/>
    <w:basedOn w:val="Standaardalinea-lettertype1"/>
    <w:rPr>
      <w:color w:val="800080"/>
      <w:u w:val="single"/>
    </w:rPr>
  </w:style>
  <w:style w:type="character" w:customStyle="1" w:styleId="Kop3Char">
    <w:name w:val="Kop 3 Char"/>
    <w:basedOn w:val="Standaardalinea-lettertype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Standard">
    <w:name w:val="Standard"/>
    <w:pPr>
      <w:suppressAutoHyphens/>
      <w:spacing w:after="0" w:line="240" w:lineRule="atLeast"/>
    </w:pPr>
    <w:rPr>
      <w:rFonts w:ascii="RijksoverheidSansText" w:eastAsia="RijksoverheidSansText" w:hAnsi="RijksoverheidSansText" w:cs="RijksoverheidSansText"/>
      <w:sz w:val="18"/>
      <w:szCs w:val="18"/>
    </w:rPr>
  </w:style>
  <w:style w:type="paragraph" w:customStyle="1" w:styleId="Opsomming">
    <w:name w:val="Opsomming"/>
    <w:basedOn w:val="Default"/>
    <w:pPr>
      <w:numPr>
        <w:numId w:val="1"/>
      </w:numPr>
      <w:spacing w:line="276" w:lineRule="auto"/>
    </w:pPr>
    <w:rPr>
      <w:sz w:val="18"/>
      <w:szCs w:val="18"/>
    </w:rPr>
  </w:style>
  <w:style w:type="character" w:customStyle="1" w:styleId="DefaultChar">
    <w:name w:val="Default Char"/>
    <w:basedOn w:val="Standaardalinea-lettertype1"/>
    <w:rPr>
      <w:rFonts w:ascii="Verdana" w:hAnsi="Verdana" w:cs="Verdana"/>
      <w:color w:val="000000"/>
      <w:sz w:val="24"/>
      <w:szCs w:val="24"/>
    </w:rPr>
  </w:style>
  <w:style w:type="character" w:customStyle="1" w:styleId="OpsommingChar">
    <w:name w:val="Opsomming Char"/>
    <w:basedOn w:val="DefaultChar"/>
    <w:rPr>
      <w:rFonts w:ascii="Verdana" w:hAnsi="Verdana" w:cs="Verdana"/>
      <w:color w:val="000000"/>
      <w:sz w:val="18"/>
      <w:szCs w:val="18"/>
    </w:rPr>
  </w:style>
  <w:style w:type="numbering" w:customStyle="1" w:styleId="LFO36">
    <w:name w:val="LFO36"/>
    <w:basedOn w:val="Geenlijst"/>
    <w:pPr>
      <w:numPr>
        <w:numId w:val="1"/>
      </w:numPr>
    </w:pPr>
  </w:style>
  <w:style w:type="paragraph" w:styleId="Koptekst">
    <w:name w:val="header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Standaard"/>
    <w:link w:val="Voet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DUS-I</dc:creator>
  <dc:description/>
  <cp:lastModifiedBy>Microsoft Office-gebruiker</cp:lastModifiedBy>
  <cp:revision>2</cp:revision>
  <cp:lastPrinted>2018-10-19T13:21:00Z</cp:lastPrinted>
  <dcterms:created xsi:type="dcterms:W3CDTF">2019-03-15T11:54:00Z</dcterms:created>
  <dcterms:modified xsi:type="dcterms:W3CDTF">2019-03-15T11:54:00Z</dcterms:modified>
</cp:coreProperties>
</file>